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7A" w:rsidRDefault="00C2527A" w:rsidP="00156A3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72200" cy="8782050"/>
                <wp:effectExtent l="0" t="0" r="1905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0E" w:rsidRDefault="004F4B0E"/>
                          <w:p w:rsidR="004F4B0E" w:rsidRDefault="004F4B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516425472"/>
                              </w:rPr>
                              <w:t>化学物質管理方法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sz w:val="28"/>
                                <w:fitText w:val="4200" w:id="1516425472"/>
                              </w:rPr>
                              <w:t>書</w:t>
                            </w:r>
                          </w:p>
                          <w:p w:rsidR="004F4B0E" w:rsidRDefault="004F4B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年　　月　　日</w:t>
                            </w:r>
                          </w:p>
                          <w:p w:rsidR="004F4B0E" w:rsidRDefault="00566E1F" w:rsidP="00566E1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color w:val="C0C0C0"/>
                                <w:kern w:val="0"/>
                              </w:rPr>
                              <w:t xml:space="preserve">　</w:t>
                            </w:r>
                            <w:r w:rsidR="00C2527A">
                              <w:rPr>
                                <w:rFonts w:hint="eastAsia"/>
                                <w:kern w:val="0"/>
                              </w:rPr>
                              <w:t>羽　村　市　長</w:t>
                            </w:r>
                            <w:r w:rsidR="00C2527A">
                              <w:rPr>
                                <w:kern w:val="0"/>
                              </w:rPr>
                              <w:t xml:space="preserve">　殿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151643315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3"/>
                              </w:rPr>
                              <w:t>氏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fitText w:val="630" w:id="151643315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p w:rsidR="004F4B0E" w:rsidRDefault="004F4B0E"/>
                          <w:p w:rsidR="004F4B0E" w:rsidRDefault="004F4B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438"/>
                              <w:gridCol w:w="360"/>
                              <w:gridCol w:w="960"/>
                              <w:gridCol w:w="2487"/>
                              <w:gridCol w:w="216"/>
                              <w:gridCol w:w="2362"/>
                            </w:tblGrid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B978F9">
                                  <w:pPr>
                                    <w:pStyle w:val="2"/>
                                    <w:tabs>
                                      <w:tab w:val="left" w:pos="3556"/>
                                    </w:tabs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265291">
                                  <w:pPr>
                                    <w:pStyle w:val="2"/>
                                    <w:ind w:firstLineChars="400" w:firstLine="84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１　工場　</w:t>
                                  </w:r>
                                  <w:r w:rsidR="0026529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２　指定作業場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wordWrap w:val="0"/>
                                    <w:ind w:firstLineChars="0" w:firstLine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 w:rsidTr="0068071E">
                              <w:trPr>
                                <w:trHeight w:val="780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30066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従業員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4F4B0E" w:rsidRDefault="004F4B0E" w:rsidP="00B978F9">
                                  <w:pPr>
                                    <w:pStyle w:val="2"/>
                                    <w:ind w:leftChars="-88" w:left="-185" w:rightChars="-100" w:right="-210"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065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52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36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0E" w:rsidRPr="0068071E" w:rsidRDefault="004F4B0E" w:rsidP="0068071E">
                                  <w:pPr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備考</w:t>
                                  </w:r>
                                  <w:r w:rsidR="0068071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１　※印の欄には記入しないこと。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 w:rsidR="004F4B0E" w:rsidRDefault="004F4B0E" w:rsidP="0068071E">
                                  <w:pPr>
                                    <w:ind w:left="15" w:firstLineChars="400" w:firstLine="72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  <w:p w:rsidR="00B978F9" w:rsidRDefault="00B978F9" w:rsidP="0068071E">
                                  <w:pPr>
                                    <w:ind w:left="15" w:firstLineChars="400" w:firstLine="840"/>
                                  </w:pPr>
                                </w:p>
                              </w:tc>
                            </w:tr>
                          </w:tbl>
                          <w:p w:rsidR="004F4B0E" w:rsidRDefault="004F4B0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86pt;height:691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h0KgIAAFE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">
                <v:textbox>
                  <w:txbxContent>
                    <w:p w:rsidR="004F4B0E" w:rsidRDefault="004F4B0E"/>
                    <w:p w:rsidR="004F4B0E" w:rsidRDefault="004F4B0E">
                      <w:pPr>
                        <w:jc w:val="center"/>
                        <w:rPr>
                          <w:sz w:val="28"/>
                        </w:rPr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516425472"/>
                        </w:rPr>
                        <w:t>化学物質管理方法</w:t>
                      </w:r>
                      <w:r w:rsidRPr="00C93C94">
                        <w:rPr>
                          <w:rFonts w:hint="eastAsia"/>
                          <w:kern w:val="0"/>
                          <w:sz w:val="28"/>
                          <w:fitText w:val="4200" w:id="1516425472"/>
                        </w:rPr>
                        <w:t>書</w:t>
                      </w:r>
                    </w:p>
                    <w:p w:rsidR="004F4B0E" w:rsidRDefault="004F4B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年　　月　　日</w:t>
                      </w:r>
                    </w:p>
                    <w:p w:rsidR="004F4B0E" w:rsidRDefault="00566E1F" w:rsidP="00566E1F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color w:val="C0C0C0"/>
                          <w:kern w:val="0"/>
                        </w:rPr>
                        <w:t xml:space="preserve">　</w:t>
                      </w:r>
                      <w:r w:rsidR="00C2527A">
                        <w:rPr>
                          <w:rFonts w:hint="eastAsia"/>
                          <w:kern w:val="0"/>
                        </w:rPr>
                        <w:t>羽　村　市　長</w:t>
                      </w:r>
                      <w:r w:rsidR="00C2527A">
                        <w:rPr>
                          <w:kern w:val="0"/>
                        </w:rPr>
                        <w:t xml:space="preserve">　殿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151643315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151643315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fitText w:val="630" w:id="1516433153"/>
                        </w:rPr>
                        <w:t>氏</w:t>
                      </w:r>
                      <w:r w:rsidRPr="00C93C94">
                        <w:rPr>
                          <w:rFonts w:hint="eastAsia"/>
                          <w:kern w:val="0"/>
                          <w:fitText w:val="630" w:id="151643315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</w:p>
                    <w:p w:rsidR="004F4B0E" w:rsidRDefault="004F4B0E">
                      <w:pPr>
                        <w:ind w:leftChars="1971" w:left="413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p w:rsidR="004F4B0E" w:rsidRDefault="004F4B0E"/>
                    <w:p w:rsidR="004F4B0E" w:rsidRDefault="004F4B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438"/>
                        <w:gridCol w:w="360"/>
                        <w:gridCol w:w="960"/>
                        <w:gridCol w:w="2487"/>
                        <w:gridCol w:w="216"/>
                        <w:gridCol w:w="2362"/>
                      </w:tblGrid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B978F9">
                            <w:pPr>
                              <w:pStyle w:val="2"/>
                              <w:tabs>
                                <w:tab w:val="left" w:pos="3556"/>
                              </w:tabs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265291">
                            <w:pPr>
                              <w:pStyle w:val="2"/>
                              <w:ind w:firstLineChars="400" w:firstLine="84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１　工場　</w:t>
                            </w:r>
                            <w:r w:rsidR="00265291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　２　指定作業場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wordWrap w:val="0"/>
                              <w:ind w:firstLineChars="0" w:firstLine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 w:rsidTr="0068071E">
                        <w:trPr>
                          <w:trHeight w:val="780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 w:rsidRPr="00130066">
                              <w:rPr>
                                <w:rFonts w:hint="eastAsia"/>
                                <w:spacing w:val="60"/>
                                <w:kern w:val="0"/>
                                <w:sz w:val="21"/>
                                <w:fitText w:val="1260" w:id="1516430338"/>
                              </w:rPr>
                              <w:t>従業員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15164303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7" w:type="dxa"/>
                            <w:gridSpan w:val="3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4F4B0E" w:rsidRDefault="004F4B0E" w:rsidP="00B978F9">
                            <w:pPr>
                              <w:pStyle w:val="2"/>
                              <w:ind w:leftChars="-88" w:left="-185" w:rightChars="-100" w:right="-210"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 w:rsidR="004F4B0E">
                        <w:trPr>
                          <w:trHeight w:val="1065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4F4B0E">
                        <w:trPr>
                          <w:trHeight w:val="525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1516430336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fitText w:val="1050" w:id="151643033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trHeight w:val="1365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0E" w:rsidRPr="0068071E" w:rsidRDefault="004F4B0E" w:rsidP="0068071E">
                            <w:pPr>
                              <w:ind w:left="15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="0068071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１　※印の欄には記入しないこと。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 w:rsidR="004F4B0E" w:rsidRDefault="004F4B0E" w:rsidP="0068071E">
                            <w:pPr>
                              <w:ind w:left="15" w:firstLineChars="400" w:firstLine="72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  <w:p w:rsidR="00B978F9" w:rsidRDefault="00B978F9" w:rsidP="0068071E">
                            <w:pPr>
                              <w:ind w:left="15" w:firstLineChars="400" w:firstLine="840"/>
                            </w:pPr>
                          </w:p>
                        </w:tc>
                      </w:tr>
                    </w:tbl>
                    <w:p w:rsidR="004F4B0E" w:rsidRDefault="004F4B0E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20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"/>
        <w:gridCol w:w="150"/>
        <w:gridCol w:w="400"/>
        <w:gridCol w:w="3411"/>
        <w:gridCol w:w="5789"/>
        <w:gridCol w:w="150"/>
        <w:gridCol w:w="150"/>
      </w:tblGrid>
      <w:tr w:rsidR="00C2527A" w:rsidTr="00FD5C1D">
        <w:trPr>
          <w:trHeight w:val="70"/>
        </w:trPr>
        <w:tc>
          <w:tcPr>
            <w:tcW w:w="150" w:type="dxa"/>
            <w:tcBorders>
              <w:top w:val="nil"/>
              <w:lef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  <w:sz w:val="26"/>
              </w:rPr>
            </w:pPr>
            <w:r w:rsidRPr="00C2527A">
              <w:rPr>
                <w:rFonts w:hint="eastAsia"/>
                <w:spacing w:val="19"/>
                <w:sz w:val="26"/>
                <w:fitText w:val="5040" w:id="1679468288"/>
              </w:rPr>
              <w:t xml:space="preserve">化　学　物　質　管　理　方　法　</w:t>
            </w:r>
            <w:r w:rsidRPr="00C2527A">
              <w:rPr>
                <w:rFonts w:hint="eastAsia"/>
                <w:spacing w:val="6"/>
                <w:sz w:val="26"/>
                <w:fitText w:val="5040" w:id="1679468288"/>
              </w:rPr>
              <w:t>書</w:t>
            </w: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jc w:val="center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110"/>
                <w:fitText w:val="3150" w:id="1679468289"/>
              </w:rPr>
              <w:t>化学物質の種類</w:t>
            </w:r>
            <w:r w:rsidRPr="00C2527A">
              <w:rPr>
                <w:rFonts w:hint="eastAsia"/>
                <w:spacing w:val="5"/>
                <w:fitText w:val="3150" w:id="1679468289"/>
              </w:rPr>
              <w:t>と</w:t>
            </w:r>
          </w:p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5"/>
                <w:fitText w:val="3150" w:id="1679468290"/>
              </w:rPr>
              <w:t>使用目的・使用・製造の規模量等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  <w:r w:rsidRPr="00C2527A">
              <w:rPr>
                <w:spacing w:val="0"/>
              </w:rPr>
              <w:t xml:space="preserve"> </w:t>
            </w:r>
            <w:r w:rsidRPr="00C2527A">
              <w:rPr>
                <w:rFonts w:hint="eastAsia"/>
                <w:spacing w:val="5"/>
                <w:fitText w:val="3150" w:id="1679468291"/>
              </w:rPr>
              <w:t>△別紙（　　　　　　）のとおり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34"/>
                <w:fitText w:val="3150" w:id="1679468292"/>
              </w:rPr>
              <w:t>化学物質の取扱工程の内</w:t>
            </w:r>
            <w:r w:rsidRPr="00C2527A">
              <w:rPr>
                <w:rFonts w:hint="eastAsia"/>
                <w:spacing w:val="1"/>
                <w:fitText w:val="3150" w:id="1679468292"/>
              </w:rPr>
              <w:t>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81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295"/>
                <w:fitText w:val="3360" w:id="1679468293"/>
              </w:rPr>
              <w:t>管理方法</w:t>
            </w:r>
            <w:r w:rsidRPr="00C2527A">
              <w:rPr>
                <w:rFonts w:hint="eastAsia"/>
                <w:spacing w:val="0"/>
                <w:fitText w:val="3360" w:id="1679468293"/>
              </w:rPr>
              <w:t>等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24"/>
                <w:fitText w:val="2940" w:id="1679468294"/>
              </w:rPr>
              <w:t>化学物質の排出防止設備</w:t>
            </w:r>
            <w:r w:rsidRPr="00C2527A">
              <w:rPr>
                <w:rFonts w:hint="eastAsia"/>
                <w:spacing w:val="6"/>
                <w:fitText w:val="2940" w:id="1679468294"/>
              </w:rPr>
              <w:t>等</w:t>
            </w:r>
          </w:p>
          <w:p w:rsidR="00C2527A" w:rsidRPr="00C2527A" w:rsidRDefault="00C2527A" w:rsidP="00FD5C1D">
            <w:pPr>
              <w:pStyle w:val="a6"/>
              <w:jc w:val="center"/>
              <w:rPr>
                <w:spacing w:val="0"/>
                <w:szCs w:val="21"/>
              </w:rPr>
            </w:pPr>
            <w:r w:rsidRPr="00C2527A">
              <w:rPr>
                <w:rFonts w:hint="eastAsia"/>
                <w:spacing w:val="95"/>
                <w:fitText w:val="2940" w:id="1679468295"/>
              </w:rPr>
              <w:t>の内容と保守管</w:t>
            </w:r>
            <w:r w:rsidRPr="00C2527A">
              <w:rPr>
                <w:rFonts w:hint="eastAsia"/>
                <w:spacing w:val="5"/>
                <w:fitText w:val="2940" w:id="1679468295"/>
              </w:rPr>
              <w:t>理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52"/>
                <w:fitText w:val="2940" w:id="1679468296"/>
              </w:rPr>
              <w:t>化学物質の排出状況</w:t>
            </w:r>
            <w:r w:rsidRPr="00C2527A">
              <w:rPr>
                <w:rFonts w:hint="eastAsia"/>
                <w:spacing w:val="2"/>
                <w:fitText w:val="2940" w:id="1679468296"/>
              </w:rPr>
              <w:t>の</w:t>
            </w:r>
          </w:p>
          <w:p w:rsidR="00C2527A" w:rsidRPr="00C2527A" w:rsidRDefault="00C2527A" w:rsidP="00FD5C1D">
            <w:pPr>
              <w:pStyle w:val="a6"/>
              <w:jc w:val="center"/>
              <w:rPr>
                <w:spacing w:val="0"/>
                <w:szCs w:val="21"/>
              </w:rPr>
            </w:pPr>
            <w:r w:rsidRPr="00C2527A">
              <w:rPr>
                <w:rFonts w:hint="eastAsia"/>
                <w:spacing w:val="242"/>
                <w:szCs w:val="21"/>
                <w:fitText w:val="2940" w:id="1679468297"/>
              </w:rPr>
              <w:t>監視の方</w:t>
            </w:r>
            <w:r w:rsidRPr="00C2527A">
              <w:rPr>
                <w:rFonts w:hint="eastAsia"/>
                <w:spacing w:val="2"/>
                <w:szCs w:val="21"/>
                <w:fitText w:val="2940" w:id="1679468297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52"/>
                <w:fitText w:val="2940" w:id="1679468298"/>
              </w:rPr>
              <w:t>化学物質の使用量等</w:t>
            </w:r>
            <w:r w:rsidRPr="00C2527A">
              <w:rPr>
                <w:rFonts w:hint="eastAsia"/>
                <w:spacing w:val="2"/>
                <w:fitText w:val="2940" w:id="1679468298"/>
              </w:rPr>
              <w:t>の</w:t>
            </w:r>
          </w:p>
          <w:p w:rsidR="00C2527A" w:rsidRPr="00C2527A" w:rsidRDefault="00C2527A" w:rsidP="00FD5C1D">
            <w:pPr>
              <w:pStyle w:val="a6"/>
              <w:jc w:val="center"/>
              <w:rPr>
                <w:spacing w:val="0"/>
                <w:szCs w:val="21"/>
              </w:rPr>
            </w:pPr>
            <w:r w:rsidRPr="00C2527A">
              <w:rPr>
                <w:rFonts w:hint="eastAsia"/>
                <w:spacing w:val="242"/>
                <w:fitText w:val="2940" w:id="1679468299"/>
              </w:rPr>
              <w:t>把握の方</w:t>
            </w:r>
            <w:r w:rsidRPr="00C2527A">
              <w:rPr>
                <w:rFonts w:hint="eastAsia"/>
                <w:spacing w:val="2"/>
                <w:fitText w:val="2940" w:id="1679468299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  <w:szCs w:val="21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37"/>
                <w:fitText w:val="2940" w:id="1679468300"/>
              </w:rPr>
              <w:t>化学物質の使用合理化</w:t>
            </w:r>
            <w:r w:rsidRPr="00C2527A">
              <w:rPr>
                <w:rFonts w:hint="eastAsia"/>
                <w:spacing w:val="0"/>
                <w:fitText w:val="2940" w:id="1679468300"/>
              </w:rPr>
              <w:t>等</w:t>
            </w:r>
          </w:p>
          <w:p w:rsidR="00C2527A" w:rsidRPr="00C2527A" w:rsidRDefault="00C2527A" w:rsidP="00FD5C1D">
            <w:pPr>
              <w:pStyle w:val="a6"/>
              <w:jc w:val="center"/>
              <w:rPr>
                <w:spacing w:val="0"/>
                <w:szCs w:val="21"/>
              </w:rPr>
            </w:pPr>
            <w:r w:rsidRPr="00C2527A">
              <w:rPr>
                <w:rFonts w:hint="eastAsia"/>
                <w:spacing w:val="14"/>
                <w:fitText w:val="2940" w:id="1679468301"/>
              </w:rPr>
              <w:t>排出削減等に関する取組方</w:t>
            </w:r>
            <w:r w:rsidRPr="00C2527A">
              <w:rPr>
                <w:rFonts w:hint="eastAsia"/>
                <w:spacing w:val="2"/>
                <w:fitText w:val="2940" w:id="1679468301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272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17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95"/>
                <w:fitText w:val="2940" w:id="1679468302"/>
              </w:rPr>
              <w:t>その他の管理方</w:t>
            </w:r>
            <w:r w:rsidRPr="00C2527A">
              <w:rPr>
                <w:rFonts w:hint="eastAsia"/>
                <w:spacing w:val="5"/>
                <w:fitText w:val="2940" w:id="1679468302"/>
              </w:rPr>
              <w:t>法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58"/>
                <w:fitText w:val="2100" w:id="1679468303"/>
              </w:rPr>
              <w:t>事故時等の対</w:t>
            </w:r>
            <w:r w:rsidRPr="00C2527A">
              <w:rPr>
                <w:rFonts w:hint="eastAsia"/>
                <w:spacing w:val="2"/>
                <w:fitText w:val="2100" w:id="1679468303"/>
              </w:rPr>
              <w:t>応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14"/>
                <w:fitText w:val="2940" w:id="1679468304"/>
              </w:rPr>
              <w:t>事故・災害の防止対策の内</w:t>
            </w:r>
            <w:r w:rsidRPr="00C2527A">
              <w:rPr>
                <w:rFonts w:hint="eastAsia"/>
                <w:spacing w:val="2"/>
                <w:fitText w:val="2940" w:id="1679468304"/>
              </w:rPr>
              <w:t>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  <w:r w:rsidRPr="00C2527A">
              <w:rPr>
                <w:spacing w:val="0"/>
              </w:rPr>
              <w:t xml:space="preserve">  </w:t>
            </w:r>
            <w:r w:rsidRPr="00C2527A">
              <w:rPr>
                <w:rFonts w:hint="eastAsia"/>
                <w:spacing w:val="13"/>
                <w:fitText w:val="3150" w:id="1679468288"/>
              </w:rPr>
              <w:t>△別紙（　　　　　）のとお</w:t>
            </w:r>
            <w:r w:rsidRPr="00C2527A">
              <w:rPr>
                <w:rFonts w:hint="eastAsia"/>
                <w:spacing w:val="6"/>
                <w:fitText w:val="3150" w:id="1679468288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306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5"/>
                <w:fitText w:val="2940" w:id="1679468289"/>
              </w:rPr>
              <w:t>事故処理マニュアルとその内容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  <w:r w:rsidRPr="00C2527A">
              <w:rPr>
                <w:spacing w:val="0"/>
              </w:rPr>
              <w:t xml:space="preserve">  </w:t>
            </w:r>
            <w:r w:rsidRPr="00C2527A">
              <w:rPr>
                <w:rFonts w:hint="eastAsia"/>
                <w:spacing w:val="13"/>
                <w:fitText w:val="3150" w:id="1679468290"/>
              </w:rPr>
              <w:t>△別紙（　　　　　）のとお</w:t>
            </w:r>
            <w:r w:rsidRPr="00C2527A">
              <w:rPr>
                <w:rFonts w:hint="eastAsia"/>
                <w:spacing w:val="6"/>
                <w:fitText w:val="3150" w:id="1679468290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24"/>
                <w:fitText w:val="2940" w:id="1679468291"/>
              </w:rPr>
              <w:t>化学物質の貯蔵施設の容</w:t>
            </w:r>
            <w:r w:rsidRPr="00C2527A">
              <w:rPr>
                <w:rFonts w:hint="eastAsia"/>
                <w:spacing w:val="6"/>
                <w:fitText w:val="2940" w:id="1679468291"/>
              </w:rPr>
              <w:t>量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  <w:r w:rsidRPr="00C2527A">
              <w:rPr>
                <w:spacing w:val="0"/>
              </w:rPr>
              <w:t xml:space="preserve">  </w:t>
            </w:r>
            <w:r w:rsidRPr="00C2527A">
              <w:rPr>
                <w:rFonts w:hint="eastAsia"/>
                <w:spacing w:val="13"/>
                <w:fitText w:val="3150" w:id="1679468292"/>
              </w:rPr>
              <w:t>△別紙（　　　　　）のとお</w:t>
            </w:r>
            <w:r w:rsidRPr="00C2527A">
              <w:rPr>
                <w:rFonts w:hint="eastAsia"/>
                <w:spacing w:val="6"/>
                <w:fitText w:val="3150" w:id="1679468292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111"/>
                <w:fitText w:val="1470" w:id="1679468293"/>
              </w:rPr>
              <w:t>管理組</w:t>
            </w:r>
            <w:r w:rsidRPr="00C2527A">
              <w:rPr>
                <w:rFonts w:hint="eastAsia"/>
                <w:spacing w:val="2"/>
                <w:fitText w:val="1470" w:id="1679468293"/>
              </w:rPr>
              <w:t>織</w:t>
            </w:r>
          </w:p>
        </w:tc>
        <w:tc>
          <w:tcPr>
            <w:tcW w:w="341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128"/>
                <w:fitText w:val="2940" w:id="1679468294"/>
              </w:rPr>
              <w:t>管理組織の名</w:t>
            </w:r>
            <w:r w:rsidRPr="00C2527A">
              <w:rPr>
                <w:rFonts w:hint="eastAsia"/>
                <w:spacing w:val="2"/>
                <w:fitText w:val="2940" w:id="1679468294"/>
              </w:rPr>
              <w:t>称</w:t>
            </w:r>
          </w:p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128"/>
                <w:fitText w:val="2940" w:id="1679468295"/>
              </w:rPr>
              <w:t>及び管理責任</w:t>
            </w:r>
            <w:r w:rsidRPr="00C2527A">
              <w:rPr>
                <w:rFonts w:hint="eastAsia"/>
                <w:spacing w:val="2"/>
                <w:fitText w:val="2940" w:id="1679468295"/>
              </w:rPr>
              <w:t>者</w:t>
            </w:r>
          </w:p>
        </w:tc>
        <w:tc>
          <w:tcPr>
            <w:tcW w:w="57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141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242"/>
                <w:fitText w:val="2940" w:id="1679468296"/>
              </w:rPr>
              <w:t>管理組織</w:t>
            </w:r>
            <w:r w:rsidRPr="00C2527A">
              <w:rPr>
                <w:rFonts w:hint="eastAsia"/>
                <w:spacing w:val="2"/>
                <w:fitText w:val="2940" w:id="1679468296"/>
              </w:rPr>
              <w:t>図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rPr>
                <w:spacing w:val="0"/>
              </w:rPr>
            </w:pPr>
            <w:r w:rsidRPr="00C2527A">
              <w:rPr>
                <w:rFonts w:hint="eastAsia"/>
                <w:spacing w:val="0"/>
              </w:rPr>
              <w:t xml:space="preserve">　</w:t>
            </w:r>
            <w:r w:rsidRPr="00C2527A">
              <w:rPr>
                <w:rFonts w:hint="eastAsia"/>
                <w:spacing w:val="13"/>
                <w:fitText w:val="3150" w:id="1679468297"/>
              </w:rPr>
              <w:t>△別紙（　　　　　）のとお</w:t>
            </w:r>
            <w:r w:rsidRPr="00C2527A">
              <w:rPr>
                <w:rFonts w:hint="eastAsia"/>
                <w:spacing w:val="6"/>
                <w:fitText w:val="3150" w:id="1679468297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jc w:val="center"/>
              <w:rPr>
                <w:spacing w:val="0"/>
              </w:rPr>
            </w:pPr>
            <w:r w:rsidRPr="00C2527A">
              <w:rPr>
                <w:rFonts w:hint="eastAsia"/>
                <w:spacing w:val="5"/>
                <w:fitText w:val="2940" w:id="1679468298"/>
              </w:rPr>
              <w:t>従業員教育の内容及び実施方法</w:t>
            </w:r>
          </w:p>
        </w:tc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  <w:r w:rsidRPr="00C2527A">
              <w:rPr>
                <w:rFonts w:hint="eastAsia"/>
                <w:spacing w:val="0"/>
              </w:rPr>
              <w:t xml:space="preserve">　</w:t>
            </w:r>
            <w:r w:rsidRPr="00C2527A">
              <w:rPr>
                <w:rFonts w:hint="eastAsia"/>
                <w:spacing w:val="13"/>
                <w:fitText w:val="3150" w:id="1679468299"/>
              </w:rPr>
              <w:t>△別紙（　　　　　）のとお</w:t>
            </w:r>
            <w:r w:rsidRPr="00C2527A">
              <w:rPr>
                <w:rFonts w:hint="eastAsia"/>
                <w:spacing w:val="6"/>
                <w:fitText w:val="3150" w:id="1679468299"/>
              </w:rPr>
              <w:t>り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105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cantSplit/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right w:val="nil"/>
            </w:tcBorders>
            <w:vAlign w:val="center"/>
          </w:tcPr>
          <w:p w:rsidR="00C2527A" w:rsidRDefault="00C2527A" w:rsidP="00FD5C1D">
            <w:pPr>
              <w:pStyle w:val="a6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C2527A" w:rsidTr="00FD5C1D">
        <w:trPr>
          <w:trHeight w:val="7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-2"/>
              </w:rPr>
            </w:pPr>
            <w:r w:rsidRPr="00C2527A">
              <w:rPr>
                <w:spacing w:val="-2"/>
              </w:rPr>
              <w:t xml:space="preserve">  </w:t>
            </w:r>
            <w:r w:rsidRPr="00C2527A">
              <w:rPr>
                <w:rFonts w:hint="eastAsia"/>
                <w:spacing w:val="-2"/>
              </w:rPr>
              <w:t>備考　△印の欄は、報告書の別紙に添付する各別紙に一連番号を付けた上、該当する別紙の番号を記入する</w:t>
            </w: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-2"/>
              </w:rPr>
            </w:pPr>
            <w:r w:rsidRPr="00C2527A">
              <w:rPr>
                <w:spacing w:val="-2"/>
              </w:rPr>
              <w:t xml:space="preserve">    </w:t>
            </w:r>
            <w:r w:rsidRPr="00C2527A">
              <w:rPr>
                <w:rFonts w:hint="eastAsia"/>
                <w:spacing w:val="-2"/>
              </w:rPr>
              <w:t xml:space="preserve">　　こと。</w:t>
            </w:r>
          </w:p>
        </w:tc>
        <w:tc>
          <w:tcPr>
            <w:tcW w:w="150" w:type="dxa"/>
            <w:tcBorders>
              <w:top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  <w:tr w:rsidR="00C2527A" w:rsidTr="00FD5C1D">
        <w:trPr>
          <w:trHeight w:val="80"/>
        </w:trPr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</w:tcBorders>
            <w:vAlign w:val="center"/>
          </w:tcPr>
          <w:p w:rsidR="00C2527A" w:rsidRP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C2527A" w:rsidRDefault="00C2527A" w:rsidP="00FD5C1D">
            <w:pPr>
              <w:pStyle w:val="a6"/>
              <w:wordWrap/>
              <w:spacing w:line="240" w:lineRule="auto"/>
              <w:rPr>
                <w:spacing w:val="0"/>
              </w:rPr>
            </w:pPr>
          </w:p>
        </w:tc>
      </w:tr>
    </w:tbl>
    <w:p w:rsidR="004F4B0E" w:rsidRDefault="004F4B0E" w:rsidP="00156A36">
      <w:bookmarkStart w:id="0" w:name="_GoBack"/>
      <w:bookmarkEnd w:id="0"/>
    </w:p>
    <w:sectPr w:rsidR="004F4B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12" w:rsidRDefault="00084012">
      <w:r>
        <w:separator/>
      </w:r>
    </w:p>
  </w:endnote>
  <w:endnote w:type="continuationSeparator" w:id="0">
    <w:p w:rsidR="00084012" w:rsidRDefault="000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12" w:rsidRDefault="00084012">
      <w:r>
        <w:separator/>
      </w:r>
    </w:p>
  </w:footnote>
  <w:footnote w:type="continuationSeparator" w:id="0">
    <w:p w:rsidR="00084012" w:rsidRDefault="0008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4"/>
    </w:pPr>
  </w:p>
  <w:p w:rsidR="00C2527A" w:rsidRDefault="00C2527A">
    <w:pPr>
      <w:pStyle w:val="a4"/>
    </w:pPr>
  </w:p>
  <w:p w:rsidR="004F4B0E" w:rsidRDefault="004F4B0E">
    <w:pPr>
      <w:pStyle w:val="a4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>
    <w:pPr>
      <w:pStyle w:val="a4"/>
      <w:rPr>
        <w:rFonts w:eastAsia="ＭＳ ゴシック"/>
        <w:b/>
        <w:bCs/>
      </w:rPr>
    </w:pPr>
  </w:p>
  <w:p w:rsidR="004F4B0E" w:rsidRPr="00D0699F" w:rsidRDefault="004F4B0E" w:rsidP="00C93C94">
    <w:pPr>
      <w:pStyle w:val="a4"/>
      <w:ind w:leftChars="-106" w:left="-223"/>
      <w:rPr>
        <w:rFonts w:asciiTheme="minorEastAsia" w:eastAsiaTheme="minorEastAsia" w:hAnsiTheme="minorEastAsia"/>
      </w:rPr>
    </w:pPr>
    <w:r w:rsidRPr="00D0699F">
      <w:rPr>
        <w:rFonts w:asciiTheme="minorEastAsia" w:eastAsiaTheme="minorEastAsia" w:hAnsiTheme="minorEastAsia" w:hint="eastAsia"/>
        <w:b/>
        <w:bCs/>
      </w:rPr>
      <w:t>第</w:t>
    </w:r>
    <w:r w:rsidR="00D0699F" w:rsidRPr="00D0699F">
      <w:rPr>
        <w:rFonts w:asciiTheme="minorEastAsia" w:eastAsiaTheme="minorEastAsia" w:hAnsiTheme="minorEastAsia" w:hint="eastAsia"/>
        <w:b/>
        <w:bCs/>
      </w:rPr>
      <w:t>29</w:t>
    </w:r>
    <w:r w:rsidRPr="00D0699F">
      <w:rPr>
        <w:rFonts w:asciiTheme="minorEastAsia" w:eastAsiaTheme="minorEastAsia" w:hAnsiTheme="minorEastAsia" w:hint="eastAsia"/>
        <w:b/>
        <w:bCs/>
      </w:rPr>
      <w:t>号様式</w:t>
    </w:r>
    <w:r w:rsidRPr="00D0699F">
      <w:rPr>
        <w:rFonts w:asciiTheme="minorEastAsia" w:eastAsiaTheme="minorEastAsia" w:hAnsiTheme="minorEastAsia" w:hint="eastAsia"/>
      </w:rPr>
      <w:t>（第52条関係）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E"/>
    <w:rsid w:val="000639E0"/>
    <w:rsid w:val="00084012"/>
    <w:rsid w:val="000975A6"/>
    <w:rsid w:val="00130066"/>
    <w:rsid w:val="00131296"/>
    <w:rsid w:val="00156A36"/>
    <w:rsid w:val="001F69ED"/>
    <w:rsid w:val="00265291"/>
    <w:rsid w:val="002D246F"/>
    <w:rsid w:val="004F4B0E"/>
    <w:rsid w:val="005602F4"/>
    <w:rsid w:val="00566E1F"/>
    <w:rsid w:val="0058557D"/>
    <w:rsid w:val="0068071E"/>
    <w:rsid w:val="006A4628"/>
    <w:rsid w:val="00773565"/>
    <w:rsid w:val="0082114C"/>
    <w:rsid w:val="008724B2"/>
    <w:rsid w:val="009A21B1"/>
    <w:rsid w:val="00A9207D"/>
    <w:rsid w:val="00B978F9"/>
    <w:rsid w:val="00BE2F5C"/>
    <w:rsid w:val="00C2527A"/>
    <w:rsid w:val="00C93C94"/>
    <w:rsid w:val="00D0699F"/>
    <w:rsid w:val="00DB7905"/>
    <w:rsid w:val="00E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ED0C85A-9541-48BC-9F47-BD7856E0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/９"/>
    <w:rsid w:val="00C2527A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03013\Application%20Data\Microsoft\Templates\&#12527;&#12540;&#12489;&#29256;&#27096;&#24335;&#65298;&#6530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E54A-7742-4260-9C7E-70723AF1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ワード版様式２９.dot</Template>
  <TotalTime>3</TotalTime>
  <Pages>2</Pages>
  <Words>318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三原　麻子</dc:creator>
  <cp:lastModifiedBy>718774</cp:lastModifiedBy>
  <cp:revision>4</cp:revision>
  <cp:lastPrinted>2021-08-11T07:05:00Z</cp:lastPrinted>
  <dcterms:created xsi:type="dcterms:W3CDTF">2021-01-26T00:59:00Z</dcterms:created>
  <dcterms:modified xsi:type="dcterms:W3CDTF">2021-08-11T07:05:00Z</dcterms:modified>
</cp:coreProperties>
</file>