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5" w:rsidRPr="00270401" w:rsidRDefault="00F31575" w:rsidP="00F31575">
      <w:pPr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様式第</w:t>
      </w:r>
      <w:r w:rsidRPr="00270401">
        <w:rPr>
          <w:rFonts w:hAnsi="ＭＳ 明朝"/>
          <w:sz w:val="22"/>
          <w:szCs w:val="22"/>
        </w:rPr>
        <w:t>1</w:t>
      </w:r>
      <w:r w:rsidRPr="00270401">
        <w:rPr>
          <w:rFonts w:hAnsi="ＭＳ 明朝" w:hint="eastAsia"/>
          <w:sz w:val="22"/>
          <w:szCs w:val="22"/>
        </w:rPr>
        <w:t>号（第</w:t>
      </w:r>
      <w:r w:rsidRPr="00270401">
        <w:rPr>
          <w:rFonts w:hAnsi="ＭＳ 明朝"/>
          <w:sz w:val="22"/>
          <w:szCs w:val="22"/>
        </w:rPr>
        <w:t>5</w:t>
      </w:r>
      <w:r w:rsidRPr="00270401">
        <w:rPr>
          <w:rFonts w:hAnsi="ＭＳ 明朝" w:hint="eastAsia"/>
          <w:sz w:val="22"/>
          <w:szCs w:val="22"/>
        </w:rPr>
        <w:t>条）</w:t>
      </w:r>
    </w:p>
    <w:p w:rsidR="00F31575" w:rsidRPr="00270401" w:rsidRDefault="00F31575" w:rsidP="00F31575">
      <w:pPr>
        <w:wordWrap w:val="0"/>
        <w:jc w:val="righ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 xml:space="preserve">年　　　月　　　日　</w:t>
      </w:r>
    </w:p>
    <w:p w:rsidR="00F31575" w:rsidRPr="00270401" w:rsidRDefault="00F31575" w:rsidP="00F31575">
      <w:pPr>
        <w:ind w:firstLineChars="100" w:firstLine="220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羽　村　市　長　　宛</w:t>
      </w:r>
    </w:p>
    <w:p w:rsidR="00F31575" w:rsidRPr="00270401" w:rsidRDefault="00F31575" w:rsidP="00F31575">
      <w:pPr>
        <w:rPr>
          <w:rFonts w:hAnsi="ＭＳ 明朝"/>
          <w:sz w:val="22"/>
          <w:szCs w:val="22"/>
        </w:rPr>
      </w:pPr>
    </w:p>
    <w:p w:rsidR="00F31575" w:rsidRPr="00270401" w:rsidRDefault="00DC1A51" w:rsidP="00F31575">
      <w:pPr>
        <w:wordWrap w:val="0"/>
        <w:jc w:val="righ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pacing w:val="18"/>
          <w:kern w:val="0"/>
          <w:sz w:val="22"/>
          <w:szCs w:val="22"/>
          <w:fitText w:val="1760" w:id="-1688513024"/>
        </w:rPr>
        <w:t>住所又は</w:t>
      </w:r>
      <w:r w:rsidR="007C1A03" w:rsidRPr="00270401">
        <w:rPr>
          <w:rFonts w:hAnsi="ＭＳ 明朝" w:hint="eastAsia"/>
          <w:spacing w:val="18"/>
          <w:kern w:val="0"/>
          <w:sz w:val="22"/>
          <w:szCs w:val="22"/>
          <w:fitText w:val="1760" w:id="-1688513024"/>
        </w:rPr>
        <w:t>所在</w:t>
      </w:r>
      <w:r w:rsidR="007C1A03" w:rsidRPr="00270401">
        <w:rPr>
          <w:rFonts w:hAnsi="ＭＳ 明朝" w:hint="eastAsia"/>
          <w:spacing w:val="2"/>
          <w:kern w:val="0"/>
          <w:sz w:val="22"/>
          <w:szCs w:val="22"/>
          <w:fitText w:val="1760" w:id="-1688513024"/>
        </w:rPr>
        <w:t>地</w:t>
      </w:r>
      <w:r w:rsidR="00F31575" w:rsidRPr="00270401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F31575" w:rsidRPr="00270401" w:rsidRDefault="00DC1A51" w:rsidP="00F31575">
      <w:pPr>
        <w:wordWrap w:val="0"/>
        <w:jc w:val="righ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氏名又は</w:t>
      </w:r>
      <w:r w:rsidR="009036A3" w:rsidRPr="00270401">
        <w:rPr>
          <w:rFonts w:hAnsi="ＭＳ 明朝" w:hint="eastAsia"/>
          <w:sz w:val="22"/>
          <w:szCs w:val="22"/>
        </w:rPr>
        <w:t>事業所</w:t>
      </w:r>
      <w:r w:rsidR="007C1A03" w:rsidRPr="00270401">
        <w:rPr>
          <w:rFonts w:hAnsi="ＭＳ 明朝" w:hint="eastAsia"/>
          <w:sz w:val="22"/>
          <w:szCs w:val="22"/>
        </w:rPr>
        <w:t>名</w:t>
      </w:r>
      <w:r w:rsidR="00F31575" w:rsidRPr="00270401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F31575" w:rsidRPr="00270401" w:rsidRDefault="00DC1A51" w:rsidP="00183E41">
      <w:pPr>
        <w:wordWrap w:val="0"/>
        <w:jc w:val="righ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（</w:t>
      </w:r>
      <w:r w:rsidR="00183E41" w:rsidRPr="00270401">
        <w:rPr>
          <w:rFonts w:hAnsi="ＭＳ 明朝" w:hint="eastAsia"/>
          <w:sz w:val="22"/>
          <w:szCs w:val="22"/>
        </w:rPr>
        <w:t>代表者名</w:t>
      </w:r>
      <w:r w:rsidRPr="00270401">
        <w:rPr>
          <w:rFonts w:hAnsi="ＭＳ 明朝" w:hint="eastAsia"/>
          <w:sz w:val="22"/>
          <w:szCs w:val="22"/>
        </w:rPr>
        <w:t>）</w:t>
      </w:r>
      <w:r w:rsidR="00223D35">
        <w:rPr>
          <w:rFonts w:hAnsi="ＭＳ 明朝" w:hint="eastAsia"/>
          <w:sz w:val="22"/>
          <w:szCs w:val="22"/>
        </w:rPr>
        <w:t xml:space="preserve">　　　　　　　　　　　　　</w:t>
      </w:r>
      <w:bookmarkStart w:id="0" w:name="_GoBack"/>
      <w:bookmarkEnd w:id="0"/>
      <w:r w:rsidR="00183E41" w:rsidRPr="00270401">
        <w:rPr>
          <w:rFonts w:hAnsi="ＭＳ 明朝" w:hint="eastAsia"/>
          <w:sz w:val="22"/>
          <w:szCs w:val="22"/>
        </w:rPr>
        <w:t xml:space="preserve">　</w:t>
      </w:r>
    </w:p>
    <w:p w:rsidR="00F31575" w:rsidRPr="00270401" w:rsidRDefault="00F31575" w:rsidP="00F31575">
      <w:pPr>
        <w:rPr>
          <w:rFonts w:hAnsi="ＭＳ 明朝"/>
          <w:sz w:val="22"/>
          <w:szCs w:val="22"/>
        </w:rPr>
      </w:pPr>
    </w:p>
    <w:p w:rsidR="00F31575" w:rsidRPr="00270401" w:rsidRDefault="00F31575" w:rsidP="00F31575">
      <w:pPr>
        <w:rPr>
          <w:rFonts w:hAnsi="ＭＳ 明朝"/>
          <w:sz w:val="22"/>
          <w:szCs w:val="22"/>
        </w:rPr>
      </w:pPr>
    </w:p>
    <w:p w:rsidR="00F31575" w:rsidRPr="00270401" w:rsidRDefault="00F31575" w:rsidP="00F31575">
      <w:pPr>
        <w:jc w:val="center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羽村市創業支援補助金交付申請書</w:t>
      </w:r>
    </w:p>
    <w:p w:rsidR="00116F0E" w:rsidRPr="00270401" w:rsidRDefault="00116F0E" w:rsidP="00F31575">
      <w:pPr>
        <w:rPr>
          <w:rFonts w:hAnsi="ＭＳ 明朝"/>
          <w:sz w:val="22"/>
          <w:szCs w:val="22"/>
        </w:rPr>
      </w:pPr>
    </w:p>
    <w:p w:rsidR="00F31575" w:rsidRPr="00270401" w:rsidRDefault="00F31575" w:rsidP="00F31575">
      <w:pPr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 xml:space="preserve">　羽村市創業支援補助金交付要綱第</w:t>
      </w:r>
      <w:r w:rsidRPr="00270401">
        <w:rPr>
          <w:rFonts w:hAnsi="ＭＳ 明朝"/>
          <w:sz w:val="22"/>
          <w:szCs w:val="22"/>
        </w:rPr>
        <w:t>5</w:t>
      </w:r>
      <w:r w:rsidRPr="00270401">
        <w:rPr>
          <w:rFonts w:hAnsi="ＭＳ 明朝" w:hint="eastAsia"/>
          <w:sz w:val="22"/>
          <w:szCs w:val="22"/>
        </w:rPr>
        <w:t>条の規定に基づき、下記のとおり申請します。</w:t>
      </w:r>
    </w:p>
    <w:p w:rsidR="00F31575" w:rsidRPr="00270401" w:rsidRDefault="00F31575" w:rsidP="00F31575">
      <w:pPr>
        <w:rPr>
          <w:rFonts w:hAnsi="ＭＳ 明朝"/>
          <w:sz w:val="22"/>
          <w:szCs w:val="22"/>
        </w:rPr>
      </w:pPr>
    </w:p>
    <w:p w:rsidR="00F31575" w:rsidRPr="00270401" w:rsidRDefault="00F31575" w:rsidP="00F31575">
      <w:pPr>
        <w:jc w:val="center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記</w:t>
      </w:r>
    </w:p>
    <w:p w:rsidR="00F31575" w:rsidRPr="00270401" w:rsidRDefault="00F31575" w:rsidP="00F31575">
      <w:pPr>
        <w:rPr>
          <w:rFonts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755"/>
      </w:tblGrid>
      <w:tr w:rsidR="00F31575" w:rsidRPr="00270401" w:rsidTr="003B26C2">
        <w:tc>
          <w:tcPr>
            <w:tcW w:w="2126" w:type="dxa"/>
          </w:tcPr>
          <w:p w:rsidR="00F31575" w:rsidRPr="00270401" w:rsidRDefault="00A313C1" w:rsidP="003B26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</w:rPr>
              <w:t>事業所等の所在地</w:t>
            </w:r>
          </w:p>
        </w:tc>
        <w:tc>
          <w:tcPr>
            <w:tcW w:w="6804" w:type="dxa"/>
          </w:tcPr>
          <w:p w:rsidR="00F31575" w:rsidRPr="00270401" w:rsidRDefault="00F31575" w:rsidP="00F315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:rsidTr="003B26C2">
        <w:tc>
          <w:tcPr>
            <w:tcW w:w="2126" w:type="dxa"/>
          </w:tcPr>
          <w:p w:rsidR="00F31575" w:rsidRPr="00270401" w:rsidRDefault="00A313C1" w:rsidP="003B26C2">
            <w:pPr>
              <w:jc w:val="distribute"/>
              <w:rPr>
                <w:rFonts w:hAnsi="ＭＳ 明朝"/>
                <w:sz w:val="22"/>
              </w:rPr>
            </w:pPr>
            <w:r w:rsidRPr="00270401">
              <w:rPr>
                <w:rFonts w:hAnsi="ＭＳ 明朝" w:hint="eastAsia"/>
                <w:kern w:val="0"/>
                <w:sz w:val="22"/>
              </w:rPr>
              <w:t>事業所等の名称</w:t>
            </w:r>
          </w:p>
        </w:tc>
        <w:tc>
          <w:tcPr>
            <w:tcW w:w="6804" w:type="dxa"/>
          </w:tcPr>
          <w:p w:rsidR="00F31575" w:rsidRPr="00270401" w:rsidRDefault="00F31575" w:rsidP="00F315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:rsidTr="003B26C2">
        <w:tc>
          <w:tcPr>
            <w:tcW w:w="2126" w:type="dxa"/>
            <w:vAlign w:val="center"/>
          </w:tcPr>
          <w:p w:rsidR="00A313C1" w:rsidRPr="00270401" w:rsidRDefault="00C92AAF" w:rsidP="003B26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kern w:val="0"/>
                <w:sz w:val="22"/>
                <w:szCs w:val="22"/>
              </w:rPr>
              <w:t>業種及び</w:t>
            </w:r>
            <w:r w:rsidR="00A313C1" w:rsidRPr="00270401">
              <w:rPr>
                <w:rFonts w:hAnsi="ＭＳ 明朝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6804" w:type="dxa"/>
          </w:tcPr>
          <w:p w:rsidR="00F31575" w:rsidRPr="00270401" w:rsidRDefault="00F31575" w:rsidP="00F31575">
            <w:pPr>
              <w:rPr>
                <w:rFonts w:hAnsi="ＭＳ 明朝"/>
                <w:sz w:val="22"/>
                <w:szCs w:val="22"/>
              </w:rPr>
            </w:pPr>
          </w:p>
          <w:p w:rsidR="00F31575" w:rsidRPr="00270401" w:rsidRDefault="00F31575" w:rsidP="00F31575">
            <w:pPr>
              <w:rPr>
                <w:rFonts w:hAnsi="ＭＳ 明朝"/>
                <w:sz w:val="22"/>
                <w:szCs w:val="22"/>
              </w:rPr>
            </w:pPr>
          </w:p>
          <w:p w:rsidR="00F31575" w:rsidRPr="00270401" w:rsidRDefault="00F31575" w:rsidP="00F315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:rsidTr="003B26C2">
        <w:tc>
          <w:tcPr>
            <w:tcW w:w="2126" w:type="dxa"/>
          </w:tcPr>
          <w:p w:rsidR="00F31575" w:rsidRPr="00270401" w:rsidRDefault="00A313C1" w:rsidP="003B26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kern w:val="0"/>
                <w:sz w:val="22"/>
                <w:szCs w:val="22"/>
              </w:rPr>
              <w:t>創業（予定）日</w:t>
            </w:r>
          </w:p>
        </w:tc>
        <w:tc>
          <w:tcPr>
            <w:tcW w:w="6804" w:type="dxa"/>
          </w:tcPr>
          <w:p w:rsidR="00F31575" w:rsidRPr="00270401" w:rsidRDefault="00A313C1" w:rsidP="00F31575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1D44AF" w:rsidRPr="00270401" w:rsidTr="003B26C2">
        <w:tc>
          <w:tcPr>
            <w:tcW w:w="2126" w:type="dxa"/>
            <w:vAlign w:val="center"/>
          </w:tcPr>
          <w:p w:rsidR="001D44AF" w:rsidRPr="00270401" w:rsidRDefault="001D44AF" w:rsidP="00E71C3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事業の着手及び</w:t>
            </w:r>
          </w:p>
          <w:p w:rsidR="001D44AF" w:rsidRPr="00270401" w:rsidRDefault="001D44AF" w:rsidP="00E71C3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6804" w:type="dxa"/>
          </w:tcPr>
          <w:p w:rsidR="001D44AF" w:rsidRPr="00270401" w:rsidRDefault="001D44AF" w:rsidP="00F31575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着手　　　　　　年　　　月　　　日</w:t>
            </w:r>
          </w:p>
          <w:p w:rsidR="001D44AF" w:rsidRPr="00270401" w:rsidRDefault="001D44AF" w:rsidP="00F31575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完了　　　　　　年　　　月　　　日</w:t>
            </w:r>
          </w:p>
        </w:tc>
      </w:tr>
      <w:tr w:rsidR="00F31575" w:rsidRPr="00270401" w:rsidTr="003B26C2">
        <w:tc>
          <w:tcPr>
            <w:tcW w:w="2126" w:type="dxa"/>
          </w:tcPr>
          <w:p w:rsidR="00F31575" w:rsidRPr="00270401" w:rsidRDefault="00A313C1" w:rsidP="003B26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6804" w:type="dxa"/>
          </w:tcPr>
          <w:p w:rsidR="00F31575" w:rsidRPr="00270401" w:rsidRDefault="00A313C1" w:rsidP="00F31575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F31575" w:rsidRPr="00270401" w:rsidTr="003B26C2">
        <w:tc>
          <w:tcPr>
            <w:tcW w:w="2126" w:type="dxa"/>
          </w:tcPr>
          <w:p w:rsidR="00F31575" w:rsidRPr="00270401" w:rsidRDefault="00A313C1" w:rsidP="003B26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6804" w:type="dxa"/>
          </w:tcPr>
          <w:p w:rsidR="00F31575" w:rsidRPr="00270401" w:rsidRDefault="00A313C1" w:rsidP="00F31575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F31575" w:rsidRPr="00270401" w:rsidTr="00267397">
        <w:trPr>
          <w:trHeight w:val="4765"/>
        </w:trPr>
        <w:tc>
          <w:tcPr>
            <w:tcW w:w="2126" w:type="dxa"/>
            <w:vAlign w:val="center"/>
          </w:tcPr>
          <w:p w:rsidR="00F31575" w:rsidRPr="00270401" w:rsidRDefault="00A313C1" w:rsidP="003B26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kern w:val="0"/>
                <w:sz w:val="22"/>
                <w:szCs w:val="22"/>
              </w:rPr>
              <w:t>添付書類等</w:t>
            </w:r>
          </w:p>
        </w:tc>
        <w:tc>
          <w:tcPr>
            <w:tcW w:w="6804" w:type="dxa"/>
          </w:tcPr>
          <w:p w:rsidR="00A313C1" w:rsidRPr="00270401" w:rsidRDefault="00A313C1" w:rsidP="00A313C1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 xml:space="preserve">(1) </w:t>
            </w:r>
            <w:r w:rsidRPr="00270401">
              <w:rPr>
                <w:rFonts w:hAnsi="ＭＳ 明朝" w:hint="eastAsia"/>
                <w:sz w:val="22"/>
                <w:szCs w:val="22"/>
              </w:rPr>
              <w:t>事業計画書</w:t>
            </w:r>
          </w:p>
          <w:p w:rsidR="00A313C1" w:rsidRPr="00270401" w:rsidRDefault="00A313C1" w:rsidP="00A313C1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 xml:space="preserve">(2) </w:t>
            </w:r>
            <w:r w:rsidRPr="00270401">
              <w:rPr>
                <w:rFonts w:hAnsi="ＭＳ 明朝" w:hint="eastAsia"/>
                <w:sz w:val="22"/>
                <w:szCs w:val="22"/>
              </w:rPr>
              <w:t>収支予算書</w:t>
            </w:r>
          </w:p>
          <w:p w:rsidR="00A313C1" w:rsidRPr="00270401" w:rsidRDefault="00A313C1" w:rsidP="00A313C1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="00267397" w:rsidRPr="00270401">
              <w:rPr>
                <w:rFonts w:hAnsi="ＭＳ 明朝"/>
                <w:sz w:val="22"/>
                <w:szCs w:val="22"/>
              </w:rPr>
              <w:t>3</w:t>
            </w:r>
            <w:r w:rsidRPr="00270401">
              <w:rPr>
                <w:rFonts w:hAnsi="ＭＳ 明朝"/>
                <w:sz w:val="22"/>
                <w:szCs w:val="22"/>
              </w:rPr>
              <w:t xml:space="preserve">) </w:t>
            </w:r>
            <w:r w:rsidRPr="00270401">
              <w:rPr>
                <w:rFonts w:hAnsi="ＭＳ 明朝" w:hint="eastAsia"/>
                <w:sz w:val="22"/>
                <w:szCs w:val="22"/>
              </w:rPr>
              <w:t>市税の納付状況を確認できる書類</w:t>
            </w:r>
          </w:p>
          <w:p w:rsidR="00CF28AF" w:rsidRDefault="00A313C1" w:rsidP="00A313C1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="00D6341D">
              <w:rPr>
                <w:rFonts w:hAnsi="ＭＳ 明朝"/>
                <w:sz w:val="22"/>
                <w:szCs w:val="22"/>
              </w:rPr>
              <w:t>4</w:t>
            </w:r>
            <w:r w:rsidRPr="00270401">
              <w:rPr>
                <w:rFonts w:hAnsi="ＭＳ 明朝"/>
                <w:sz w:val="22"/>
                <w:szCs w:val="22"/>
              </w:rPr>
              <w:t xml:space="preserve">) </w:t>
            </w:r>
            <w:r w:rsidR="00CF28AF" w:rsidRPr="00270401">
              <w:rPr>
                <w:rFonts w:hAnsi="ＭＳ 明朝" w:hint="eastAsia"/>
                <w:sz w:val="22"/>
                <w:szCs w:val="22"/>
              </w:rPr>
              <w:t>個人事業の開廃業等届出書の写し</w:t>
            </w:r>
            <w:r w:rsidR="00CF28AF" w:rsidRPr="00270401">
              <w:rPr>
                <w:rFonts w:hAnsi="ＭＳ 明朝"/>
                <w:sz w:val="22"/>
                <w:szCs w:val="22"/>
              </w:rPr>
              <w:t>(</w:t>
            </w:r>
            <w:r w:rsidR="00CF28AF" w:rsidRPr="00270401">
              <w:rPr>
                <w:rFonts w:hAnsi="ＭＳ 明朝" w:hint="eastAsia"/>
                <w:sz w:val="22"/>
                <w:szCs w:val="22"/>
              </w:rPr>
              <w:t>個人事業者で既に開業している場合に限る。</w:t>
            </w:r>
            <w:r w:rsidR="00CF28AF" w:rsidRPr="00270401">
              <w:rPr>
                <w:rFonts w:hAnsi="ＭＳ 明朝"/>
                <w:sz w:val="22"/>
                <w:szCs w:val="22"/>
              </w:rPr>
              <w:t>)</w:t>
            </w:r>
          </w:p>
          <w:p w:rsidR="00CF28AF" w:rsidRPr="00270401" w:rsidRDefault="00A313C1" w:rsidP="00CF28AF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="00D6341D">
              <w:rPr>
                <w:rFonts w:hAnsi="ＭＳ 明朝"/>
                <w:sz w:val="22"/>
                <w:szCs w:val="22"/>
              </w:rPr>
              <w:t>5</w:t>
            </w:r>
            <w:r w:rsidRPr="00270401">
              <w:rPr>
                <w:rFonts w:hAnsi="ＭＳ 明朝"/>
                <w:sz w:val="22"/>
                <w:szCs w:val="22"/>
              </w:rPr>
              <w:t xml:space="preserve">) </w:t>
            </w:r>
            <w:r w:rsidR="00CF28AF" w:rsidRPr="00270401">
              <w:rPr>
                <w:rFonts w:hAnsi="ＭＳ 明朝" w:hint="eastAsia"/>
                <w:sz w:val="22"/>
                <w:szCs w:val="22"/>
              </w:rPr>
              <w:t>登記事項証明書の写し</w:t>
            </w:r>
            <w:r w:rsidR="00CF28AF" w:rsidRPr="00270401">
              <w:rPr>
                <w:rFonts w:hAnsi="ＭＳ 明朝"/>
                <w:sz w:val="22"/>
                <w:szCs w:val="22"/>
              </w:rPr>
              <w:t>(</w:t>
            </w:r>
            <w:r w:rsidR="00CF28AF" w:rsidRPr="00270401">
              <w:rPr>
                <w:rFonts w:hAnsi="ＭＳ 明朝" w:hint="eastAsia"/>
                <w:sz w:val="22"/>
                <w:szCs w:val="22"/>
              </w:rPr>
              <w:t>法人で既に登記を済ませている場合に限る。</w:t>
            </w:r>
            <w:r w:rsidR="00CF28AF" w:rsidRPr="00270401">
              <w:rPr>
                <w:rFonts w:hAnsi="ＭＳ 明朝"/>
                <w:sz w:val="22"/>
                <w:szCs w:val="22"/>
              </w:rPr>
              <w:t>)</w:t>
            </w:r>
          </w:p>
          <w:p w:rsidR="00A313C1" w:rsidRPr="00270401" w:rsidRDefault="00A313C1" w:rsidP="00A313C1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="00D6341D">
              <w:rPr>
                <w:rFonts w:hAnsi="ＭＳ 明朝"/>
                <w:sz w:val="22"/>
                <w:szCs w:val="22"/>
              </w:rPr>
              <w:t>6</w:t>
            </w:r>
            <w:r w:rsidRPr="00270401">
              <w:rPr>
                <w:rFonts w:hAnsi="ＭＳ 明朝"/>
                <w:sz w:val="22"/>
                <w:szCs w:val="22"/>
              </w:rPr>
              <w:t xml:space="preserve">) </w:t>
            </w:r>
            <w:r w:rsidRPr="00270401">
              <w:rPr>
                <w:rFonts w:hAnsi="ＭＳ 明朝" w:hint="eastAsia"/>
                <w:sz w:val="22"/>
                <w:szCs w:val="22"/>
              </w:rPr>
              <w:t>営業許可証の写し</w:t>
            </w: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Pr="00270401">
              <w:rPr>
                <w:rFonts w:hAnsi="ＭＳ 明朝" w:hint="eastAsia"/>
                <w:sz w:val="22"/>
                <w:szCs w:val="22"/>
              </w:rPr>
              <w:t>許認可を必要とする業種で、既に許認可を取得している場合に限る。</w:t>
            </w:r>
            <w:r w:rsidRPr="00270401">
              <w:rPr>
                <w:rFonts w:hAnsi="ＭＳ 明朝"/>
                <w:sz w:val="22"/>
                <w:szCs w:val="22"/>
              </w:rPr>
              <w:t>)</w:t>
            </w:r>
          </w:p>
          <w:p w:rsidR="00A313C1" w:rsidRPr="00270401" w:rsidRDefault="00A313C1" w:rsidP="00A313C1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="00D6341D">
              <w:rPr>
                <w:rFonts w:hAnsi="ＭＳ 明朝"/>
                <w:sz w:val="22"/>
                <w:szCs w:val="22"/>
              </w:rPr>
              <w:t>7</w:t>
            </w:r>
            <w:r w:rsidRPr="00270401">
              <w:rPr>
                <w:rFonts w:hAnsi="ＭＳ 明朝"/>
                <w:sz w:val="22"/>
                <w:szCs w:val="22"/>
              </w:rPr>
              <w:t xml:space="preserve">) </w:t>
            </w:r>
            <w:r w:rsidRPr="00270401">
              <w:rPr>
                <w:rFonts w:hAnsi="ＭＳ 明朝" w:hint="eastAsia"/>
                <w:sz w:val="22"/>
                <w:szCs w:val="22"/>
              </w:rPr>
              <w:t>補助対象経費の内訳を説明する書類</w:t>
            </w:r>
          </w:p>
          <w:p w:rsidR="00F31575" w:rsidRPr="00270401" w:rsidRDefault="00A313C1" w:rsidP="00116F0E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/>
                <w:sz w:val="22"/>
                <w:szCs w:val="22"/>
              </w:rPr>
              <w:t>(</w:t>
            </w:r>
            <w:r w:rsidR="00D6341D">
              <w:rPr>
                <w:rFonts w:hAnsi="ＭＳ 明朝"/>
                <w:sz w:val="22"/>
                <w:szCs w:val="22"/>
              </w:rPr>
              <w:t>8</w:t>
            </w:r>
            <w:r w:rsidRPr="00270401">
              <w:rPr>
                <w:rFonts w:hAnsi="ＭＳ 明朝"/>
                <w:sz w:val="22"/>
                <w:szCs w:val="22"/>
              </w:rPr>
              <w:t xml:space="preserve">) </w:t>
            </w:r>
            <w:r w:rsidRPr="00270401">
              <w:rPr>
                <w:rFonts w:hAnsi="ＭＳ 明朝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65419E" w:rsidRPr="00270401" w:rsidRDefault="0065419E" w:rsidP="00385F34">
      <w:pPr>
        <w:rPr>
          <w:sz w:val="22"/>
          <w:szCs w:val="22"/>
        </w:rPr>
      </w:pPr>
    </w:p>
    <w:sectPr w:rsidR="0065419E" w:rsidRPr="00270401">
      <w:pgSz w:w="11906" w:h="16838" w:code="9"/>
      <w:pgMar w:top="1134" w:right="1304" w:bottom="1077" w:left="1474" w:header="851" w:footer="567" w:gutter="0"/>
      <w:cols w:space="425"/>
      <w:docGrid w:type="linesAndChars" w:linePitch="356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F7" w:rsidRDefault="009C4DF7" w:rsidP="00F31575">
      <w:r>
        <w:separator/>
      </w:r>
    </w:p>
  </w:endnote>
  <w:endnote w:type="continuationSeparator" w:id="0">
    <w:p w:rsidR="009C4DF7" w:rsidRDefault="009C4DF7" w:rsidP="00F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F7" w:rsidRDefault="009C4DF7" w:rsidP="00F31575">
      <w:r>
        <w:separator/>
      </w:r>
    </w:p>
  </w:footnote>
  <w:footnote w:type="continuationSeparator" w:id="0">
    <w:p w:rsidR="009C4DF7" w:rsidRDefault="009C4DF7" w:rsidP="00F3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1"/>
    <w:rsid w:val="00041444"/>
    <w:rsid w:val="000A784A"/>
    <w:rsid w:val="000C2011"/>
    <w:rsid w:val="000D7168"/>
    <w:rsid w:val="000F7E80"/>
    <w:rsid w:val="00104B1A"/>
    <w:rsid w:val="00114BD7"/>
    <w:rsid w:val="00116F0E"/>
    <w:rsid w:val="00183E41"/>
    <w:rsid w:val="001A1E6C"/>
    <w:rsid w:val="001D0041"/>
    <w:rsid w:val="001D44AF"/>
    <w:rsid w:val="00223D35"/>
    <w:rsid w:val="00240D6C"/>
    <w:rsid w:val="00241CFC"/>
    <w:rsid w:val="00254C85"/>
    <w:rsid w:val="00267397"/>
    <w:rsid w:val="00270401"/>
    <w:rsid w:val="002D5653"/>
    <w:rsid w:val="00313214"/>
    <w:rsid w:val="003444FC"/>
    <w:rsid w:val="00385F34"/>
    <w:rsid w:val="003B26C2"/>
    <w:rsid w:val="003B3F15"/>
    <w:rsid w:val="004B6580"/>
    <w:rsid w:val="00576929"/>
    <w:rsid w:val="00590974"/>
    <w:rsid w:val="0061005B"/>
    <w:rsid w:val="0065419E"/>
    <w:rsid w:val="00673A8F"/>
    <w:rsid w:val="00732CE3"/>
    <w:rsid w:val="00736D9A"/>
    <w:rsid w:val="00741808"/>
    <w:rsid w:val="007A0116"/>
    <w:rsid w:val="007C1A03"/>
    <w:rsid w:val="00875BDE"/>
    <w:rsid w:val="008A6196"/>
    <w:rsid w:val="008B1010"/>
    <w:rsid w:val="009036A3"/>
    <w:rsid w:val="00936031"/>
    <w:rsid w:val="00982460"/>
    <w:rsid w:val="009C4DF7"/>
    <w:rsid w:val="009E3D2C"/>
    <w:rsid w:val="00A313C1"/>
    <w:rsid w:val="00AD623F"/>
    <w:rsid w:val="00B03399"/>
    <w:rsid w:val="00C92AAF"/>
    <w:rsid w:val="00CF28AF"/>
    <w:rsid w:val="00D6341D"/>
    <w:rsid w:val="00DB64AF"/>
    <w:rsid w:val="00DC1A51"/>
    <w:rsid w:val="00E532C3"/>
    <w:rsid w:val="00E71C33"/>
    <w:rsid w:val="00E91DAE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1D01E"/>
  <w14:defaultImageDpi w14:val="0"/>
  <w15:docId w15:val="{324268E1-A463-40C9-9146-83ADC01E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1575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1575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F315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90401\&#12487;&#12473;&#12463;&#12488;&#12483;&#12503;\&#65313;&#65300;&#29256;&#27161;&#28310;&#20181;&#2709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Ａ４版標準仕様.dot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390401</dc:creator>
  <cp:keywords/>
  <dc:description/>
  <cp:lastModifiedBy>722070</cp:lastModifiedBy>
  <cp:revision>2</cp:revision>
  <dcterms:created xsi:type="dcterms:W3CDTF">2021-11-11T04:23:00Z</dcterms:created>
  <dcterms:modified xsi:type="dcterms:W3CDTF">2021-11-11T04:23:00Z</dcterms:modified>
</cp:coreProperties>
</file>